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0"/>
        <w:gridCol w:w="3860"/>
      </w:tblGrid>
      <w:tr w:rsidR="00AA7471" w:rsidTr="00AA7471">
        <w:tc>
          <w:tcPr>
            <w:tcW w:w="6408" w:type="dxa"/>
          </w:tcPr>
          <w:p w:rsidR="00AA7471" w:rsidRDefault="00C25CC9" w:rsidP="00AA7471">
            <w:pPr>
              <w:pStyle w:val="CompanyName"/>
            </w:pPr>
            <w:r>
              <w:t>Colonial Property Mgmt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335F7B" w:rsidP="001564EE">
            <w:pPr>
              <w:pStyle w:val="Logo"/>
            </w:pPr>
            <w:r>
              <w:rPr>
                <w:noProof/>
              </w:rPr>
              <w:drawing>
                <wp:inline distT="0" distB="0" distL="0" distR="0" wp14:anchorId="49F400E7" wp14:editId="30D36853">
                  <wp:extent cx="1876425" cy="1114425"/>
                  <wp:effectExtent l="0" t="0" r="9525" b="0"/>
                  <wp:docPr id="1" name="Picture 1" descr="logo (3)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 (3)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6"/>
        <w:gridCol w:w="334"/>
        <w:gridCol w:w="161"/>
        <w:gridCol w:w="180"/>
        <w:gridCol w:w="197"/>
        <w:gridCol w:w="1333"/>
        <w:gridCol w:w="284"/>
        <w:gridCol w:w="104"/>
        <w:gridCol w:w="422"/>
        <w:gridCol w:w="287"/>
        <w:gridCol w:w="179"/>
        <w:gridCol w:w="343"/>
        <w:gridCol w:w="288"/>
        <w:gridCol w:w="521"/>
        <w:gridCol w:w="198"/>
        <w:gridCol w:w="451"/>
        <w:gridCol w:w="675"/>
        <w:gridCol w:w="344"/>
        <w:gridCol w:w="520"/>
        <w:gridCol w:w="435"/>
        <w:gridCol w:w="271"/>
        <w:gridCol w:w="271"/>
        <w:gridCol w:w="430"/>
        <w:gridCol w:w="198"/>
        <w:gridCol w:w="898"/>
      </w:tblGrid>
      <w:tr w:rsidR="00A35524" w:rsidRPr="002A733C" w:rsidTr="000A249B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DF0647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47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31" w:type="dxa"/>
            <w:gridSpan w:val="2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89" w:type="dxa"/>
            <w:gridSpan w:val="5"/>
            <w:vAlign w:val="center"/>
          </w:tcPr>
          <w:p w:rsidR="009D6AEA" w:rsidRPr="002A733C" w:rsidRDefault="009D6AEA" w:rsidP="002A733C"/>
        </w:tc>
        <w:tc>
          <w:tcPr>
            <w:tcW w:w="955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2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26" w:type="dxa"/>
            <w:gridSpan w:val="3"/>
            <w:vAlign w:val="center"/>
          </w:tcPr>
          <w:p w:rsidR="009D6AEA" w:rsidRPr="002A733C" w:rsidRDefault="009D6AEA" w:rsidP="002A733C"/>
        </w:tc>
      </w:tr>
      <w:tr w:rsidR="004C2FEE" w:rsidRPr="002A733C" w:rsidTr="00DF0647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06" w:type="dxa"/>
            <w:gridSpan w:val="15"/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26" w:type="dxa"/>
            <w:gridSpan w:val="3"/>
            <w:vAlign w:val="center"/>
          </w:tcPr>
          <w:p w:rsidR="004C2FEE" w:rsidRPr="002A733C" w:rsidRDefault="004C2FEE" w:rsidP="002A733C"/>
        </w:tc>
      </w:tr>
      <w:tr w:rsidR="008D40FF" w:rsidRPr="002A733C" w:rsidTr="00DF0647">
        <w:trPr>
          <w:trHeight w:hRule="exact" w:val="403"/>
        </w:trPr>
        <w:tc>
          <w:tcPr>
            <w:tcW w:w="720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07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31" w:type="dxa"/>
            <w:gridSpan w:val="2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89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520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3" w:type="dxa"/>
            <w:gridSpan w:val="6"/>
            <w:vAlign w:val="center"/>
          </w:tcPr>
          <w:p w:rsidR="004C2FEE" w:rsidRPr="002A733C" w:rsidRDefault="004C2FEE" w:rsidP="002A733C"/>
        </w:tc>
      </w:tr>
      <w:tr w:rsidR="00C90A29" w:rsidRPr="002A733C" w:rsidTr="00DF0647">
        <w:trPr>
          <w:trHeight w:hRule="exact" w:val="403"/>
        </w:trPr>
        <w:tc>
          <w:tcPr>
            <w:tcW w:w="720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07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4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493" w:type="dxa"/>
            <w:gridSpan w:val="10"/>
            <w:vAlign w:val="center"/>
          </w:tcPr>
          <w:p w:rsidR="00C90A29" w:rsidRPr="002A733C" w:rsidRDefault="00C90A29" w:rsidP="002A733C"/>
        </w:tc>
      </w:tr>
      <w:tr w:rsidR="008D40FF" w:rsidRPr="002A733C" w:rsidTr="00DF0647">
        <w:trPr>
          <w:trHeight w:hRule="exact" w:val="403"/>
        </w:trPr>
        <w:tc>
          <w:tcPr>
            <w:tcW w:w="1241" w:type="dxa"/>
            <w:gridSpan w:val="4"/>
            <w:vAlign w:val="center"/>
          </w:tcPr>
          <w:p w:rsidR="004C2FEE" w:rsidRPr="002A733C" w:rsidRDefault="004C2FEE" w:rsidP="00AD5806">
            <w:r>
              <w:t xml:space="preserve">Date </w:t>
            </w:r>
            <w:r w:rsidR="00AD5806">
              <w:t>of Birth</w:t>
            </w:r>
          </w:p>
        </w:tc>
        <w:tc>
          <w:tcPr>
            <w:tcW w:w="2098" w:type="dxa"/>
            <w:gridSpan w:val="5"/>
            <w:vAlign w:val="center"/>
          </w:tcPr>
          <w:p w:rsidR="004C2FEE" w:rsidRPr="002A733C" w:rsidRDefault="004C2FEE" w:rsidP="002A733C"/>
        </w:tc>
        <w:tc>
          <w:tcPr>
            <w:tcW w:w="1519" w:type="dxa"/>
            <w:gridSpan w:val="5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5" w:type="dxa"/>
            <w:gridSpan w:val="4"/>
            <w:vAlign w:val="center"/>
          </w:tcPr>
          <w:p w:rsidR="004C2FEE" w:rsidRPr="002A733C" w:rsidRDefault="004C2FEE" w:rsidP="002A733C"/>
        </w:tc>
        <w:tc>
          <w:tcPr>
            <w:tcW w:w="1299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68" w:type="dxa"/>
            <w:gridSpan w:val="5"/>
            <w:vAlign w:val="center"/>
          </w:tcPr>
          <w:p w:rsidR="004C2FEE" w:rsidRPr="002A733C" w:rsidRDefault="004C2FEE" w:rsidP="002A733C"/>
        </w:tc>
      </w:tr>
      <w:tr w:rsidR="004C2FEE" w:rsidRPr="002A733C" w:rsidTr="00DF0647">
        <w:trPr>
          <w:trHeight w:hRule="exact" w:val="403"/>
        </w:trPr>
        <w:tc>
          <w:tcPr>
            <w:tcW w:w="1618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52" w:type="dxa"/>
            <w:gridSpan w:val="20"/>
            <w:vAlign w:val="center"/>
          </w:tcPr>
          <w:p w:rsidR="004C2FEE" w:rsidRPr="002A733C" w:rsidRDefault="004C2FEE" w:rsidP="002A733C"/>
        </w:tc>
      </w:tr>
      <w:tr w:rsidR="008D40FF" w:rsidRPr="002A733C" w:rsidTr="00DF0647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8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899" w:type="dxa"/>
            <w:gridSpan w:val="3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DF0647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42" w:type="dxa"/>
            <w:gridSpan w:val="9"/>
            <w:vAlign w:val="center"/>
          </w:tcPr>
          <w:p w:rsidR="007229D0" w:rsidRPr="002A733C" w:rsidRDefault="007229D0" w:rsidP="002A733C"/>
        </w:tc>
      </w:tr>
      <w:tr w:rsidR="00AD5806" w:rsidRPr="002A733C" w:rsidTr="00DF0647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AD5806" w:rsidRDefault="00AD5806" w:rsidP="00AD5806">
            <w:r>
              <w:t>Have you ever interviewed for this company?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AD5806" w:rsidRPr="002A733C" w:rsidRDefault="00AD5806" w:rsidP="00AD5806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AD5806" w:rsidRPr="002A733C" w:rsidRDefault="00AD5806" w:rsidP="00AD5806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AD5806" w:rsidRPr="002A733C" w:rsidRDefault="00AD5806" w:rsidP="00AD5806">
            <w:r>
              <w:t>If so, when?</w:t>
            </w:r>
          </w:p>
        </w:tc>
        <w:tc>
          <w:tcPr>
            <w:tcW w:w="4042" w:type="dxa"/>
            <w:gridSpan w:val="9"/>
            <w:vAlign w:val="center"/>
          </w:tcPr>
          <w:p w:rsidR="00AD5806" w:rsidRPr="002A733C" w:rsidRDefault="00AD5806" w:rsidP="00AD5806"/>
        </w:tc>
      </w:tr>
      <w:tr w:rsidR="008D40FF" w:rsidRPr="002A733C" w:rsidTr="00DF0647">
        <w:trPr>
          <w:trHeight w:hRule="exact" w:val="403"/>
        </w:trPr>
        <w:tc>
          <w:tcPr>
            <w:tcW w:w="3235" w:type="dxa"/>
            <w:gridSpan w:val="8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42" w:type="dxa"/>
            <w:gridSpan w:val="9"/>
            <w:vAlign w:val="center"/>
          </w:tcPr>
          <w:p w:rsidR="007229D0" w:rsidRPr="002A733C" w:rsidRDefault="007229D0" w:rsidP="002A733C"/>
        </w:tc>
      </w:tr>
      <w:tr w:rsidR="00DF0647" w:rsidRPr="002A733C" w:rsidTr="004F65AD">
        <w:trPr>
          <w:trHeight w:hRule="exact" w:val="331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DF0647" w:rsidRPr="002A733C" w:rsidRDefault="003A22D0" w:rsidP="004F65AD">
            <w:r>
              <w:t xml:space="preserve">Driver’s License Number                                                                                               State                                                                              </w:t>
            </w:r>
          </w:p>
        </w:tc>
      </w:tr>
      <w:tr w:rsidR="008B57DD" w:rsidRPr="002A733C" w:rsidTr="00DF0647">
        <w:trPr>
          <w:trHeight w:hRule="exact" w:val="288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>
            <w:bookmarkStart w:id="0" w:name="_GoBack"/>
            <w:bookmarkEnd w:id="0"/>
          </w:p>
        </w:tc>
      </w:tr>
      <w:tr w:rsidR="000F2DF4" w:rsidRPr="002A733C" w:rsidTr="00DF0647">
        <w:trPr>
          <w:trHeight w:hRule="exact" w:val="402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DF0647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68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3"/>
            <w:vAlign w:val="center"/>
          </w:tcPr>
          <w:p w:rsidR="000F2DF4" w:rsidRPr="002A733C" w:rsidRDefault="00C25CC9" w:rsidP="009126F8">
            <w:r>
              <w:t>City</w:t>
            </w:r>
          </w:p>
        </w:tc>
        <w:tc>
          <w:tcPr>
            <w:tcW w:w="5212" w:type="dxa"/>
            <w:gridSpan w:val="12"/>
            <w:vAlign w:val="center"/>
          </w:tcPr>
          <w:p w:rsidR="000F2DF4" w:rsidRPr="002A733C" w:rsidRDefault="000F2DF4" w:rsidP="009126F8"/>
        </w:tc>
      </w:tr>
      <w:tr w:rsidR="00C25CC9" w:rsidRPr="002A733C" w:rsidTr="00DF0647">
        <w:trPr>
          <w:gridAfter w:val="2"/>
          <w:wAfter w:w="1096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C25CC9" w:rsidRPr="002A733C" w:rsidRDefault="000A249B" w:rsidP="004F65AD">
            <w:r>
              <w:t>Years</w:t>
            </w:r>
          </w:p>
        </w:tc>
        <w:tc>
          <w:tcPr>
            <w:tcW w:w="675" w:type="dxa"/>
            <w:gridSpan w:val="3"/>
            <w:vAlign w:val="center"/>
          </w:tcPr>
          <w:p w:rsidR="00C25CC9" w:rsidRPr="002A733C" w:rsidRDefault="00C25CC9" w:rsidP="004F65AD"/>
        </w:tc>
        <w:tc>
          <w:tcPr>
            <w:tcW w:w="1530" w:type="dxa"/>
            <w:gridSpan w:val="2"/>
            <w:vAlign w:val="center"/>
          </w:tcPr>
          <w:p w:rsidR="00C25CC9" w:rsidRPr="002A733C" w:rsidRDefault="00C25CC9" w:rsidP="004F65AD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C25CC9" w:rsidRPr="002A733C" w:rsidRDefault="00C25CC9" w:rsidP="004F65A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C25CC9" w:rsidRPr="002A733C" w:rsidRDefault="00C25CC9" w:rsidP="004F65A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C25CC9" w:rsidRPr="002A733C" w:rsidRDefault="00C25CC9" w:rsidP="004F65AD">
            <w:r w:rsidRPr="002A733C">
              <w:t>Degree</w:t>
            </w:r>
          </w:p>
        </w:tc>
        <w:tc>
          <w:tcPr>
            <w:tcW w:w="3595" w:type="dxa"/>
            <w:gridSpan w:val="9"/>
            <w:vAlign w:val="center"/>
          </w:tcPr>
          <w:p w:rsidR="00C25CC9" w:rsidRPr="002A733C" w:rsidRDefault="00C25CC9" w:rsidP="004F65AD"/>
        </w:tc>
      </w:tr>
      <w:tr w:rsidR="00C25CC9" w:rsidRPr="002A733C" w:rsidTr="00DF0647">
        <w:trPr>
          <w:trHeight w:hRule="exact" w:val="403"/>
        </w:trPr>
        <w:tc>
          <w:tcPr>
            <w:tcW w:w="1080" w:type="dxa"/>
            <w:gridSpan w:val="3"/>
            <w:vAlign w:val="center"/>
          </w:tcPr>
          <w:p w:rsidR="00C25CC9" w:rsidRPr="002A733C" w:rsidRDefault="00C25CC9" w:rsidP="009126F8">
            <w:r>
              <w:t>College</w:t>
            </w:r>
          </w:p>
        </w:tc>
        <w:tc>
          <w:tcPr>
            <w:tcW w:w="2968" w:type="dxa"/>
            <w:gridSpan w:val="8"/>
            <w:vAlign w:val="center"/>
          </w:tcPr>
          <w:p w:rsidR="00C25CC9" w:rsidRPr="002A733C" w:rsidRDefault="00C25CC9" w:rsidP="009126F8"/>
        </w:tc>
        <w:tc>
          <w:tcPr>
            <w:tcW w:w="810" w:type="dxa"/>
            <w:gridSpan w:val="3"/>
            <w:vAlign w:val="center"/>
          </w:tcPr>
          <w:p w:rsidR="00C25CC9" w:rsidRDefault="00C25CC9" w:rsidP="009126F8">
            <w:r>
              <w:t>City</w:t>
            </w:r>
          </w:p>
        </w:tc>
        <w:tc>
          <w:tcPr>
            <w:tcW w:w="5212" w:type="dxa"/>
            <w:gridSpan w:val="12"/>
            <w:vAlign w:val="center"/>
          </w:tcPr>
          <w:p w:rsidR="00C25CC9" w:rsidRPr="002A733C" w:rsidRDefault="00C25CC9" w:rsidP="009126F8"/>
        </w:tc>
      </w:tr>
      <w:tr w:rsidR="000A249B" w:rsidRPr="002A733C" w:rsidTr="00DF0647">
        <w:trPr>
          <w:gridAfter w:val="2"/>
          <w:wAfter w:w="1096" w:type="dxa"/>
          <w:trHeight w:hRule="exact" w:val="403"/>
        </w:trPr>
        <w:tc>
          <w:tcPr>
            <w:tcW w:w="746" w:type="dxa"/>
            <w:gridSpan w:val="2"/>
            <w:vAlign w:val="center"/>
          </w:tcPr>
          <w:p w:rsidR="000A249B" w:rsidRPr="002A733C" w:rsidRDefault="000A249B" w:rsidP="004F65AD">
            <w:r>
              <w:t>Years</w:t>
            </w:r>
          </w:p>
        </w:tc>
        <w:tc>
          <w:tcPr>
            <w:tcW w:w="675" w:type="dxa"/>
            <w:gridSpan w:val="3"/>
            <w:vAlign w:val="center"/>
          </w:tcPr>
          <w:p w:rsidR="000A249B" w:rsidRPr="002A733C" w:rsidRDefault="000A249B" w:rsidP="004F65AD"/>
        </w:tc>
        <w:tc>
          <w:tcPr>
            <w:tcW w:w="1530" w:type="dxa"/>
            <w:gridSpan w:val="2"/>
            <w:vAlign w:val="center"/>
          </w:tcPr>
          <w:p w:rsidR="000A249B" w:rsidRPr="002A733C" w:rsidRDefault="000A249B" w:rsidP="004F65AD">
            <w:r w:rsidRPr="002A733C">
              <w:t>Did you graduate?</w:t>
            </w:r>
          </w:p>
        </w:tc>
        <w:tc>
          <w:tcPr>
            <w:tcW w:w="810" w:type="dxa"/>
            <w:gridSpan w:val="3"/>
            <w:vAlign w:val="center"/>
          </w:tcPr>
          <w:p w:rsidR="000A249B" w:rsidRPr="002A733C" w:rsidRDefault="000A249B" w:rsidP="004F65A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0A249B" w:rsidRPr="002A733C" w:rsidRDefault="000A249B" w:rsidP="004F65A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2"/>
            <w:vAlign w:val="center"/>
          </w:tcPr>
          <w:p w:rsidR="000A249B" w:rsidRPr="002A733C" w:rsidRDefault="000A249B" w:rsidP="004F65AD">
            <w:r w:rsidRPr="002A733C">
              <w:t>Degree</w:t>
            </w:r>
          </w:p>
        </w:tc>
        <w:tc>
          <w:tcPr>
            <w:tcW w:w="3595" w:type="dxa"/>
            <w:gridSpan w:val="9"/>
            <w:vAlign w:val="center"/>
          </w:tcPr>
          <w:p w:rsidR="000A249B" w:rsidRPr="002A733C" w:rsidRDefault="000A249B" w:rsidP="004F65AD"/>
        </w:tc>
      </w:tr>
      <w:tr w:rsidR="002A2510" w:rsidRPr="002A733C" w:rsidTr="000A249B">
        <w:trPr>
          <w:trHeight w:hRule="exact" w:val="331"/>
        </w:trPr>
        <w:tc>
          <w:tcPr>
            <w:tcW w:w="10070" w:type="dxa"/>
            <w:gridSpan w:val="26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0A249B">
        <w:trPr>
          <w:trHeight w:hRule="exact" w:val="288"/>
        </w:trPr>
        <w:tc>
          <w:tcPr>
            <w:tcW w:w="10070" w:type="dxa"/>
            <w:gridSpan w:val="26"/>
            <w:shd w:val="clear" w:color="auto" w:fill="D9D9D9" w:themeFill="background1" w:themeFillShade="D9"/>
            <w:vAlign w:val="center"/>
          </w:tcPr>
          <w:p w:rsidR="000F2DF4" w:rsidRPr="002A733C" w:rsidRDefault="00DB5280" w:rsidP="00AA7471">
            <w:pPr>
              <w:pStyle w:val="Heading1"/>
            </w:pPr>
            <w:r>
              <w:t>SKILLS</w:t>
            </w:r>
          </w:p>
        </w:tc>
      </w:tr>
    </w:tbl>
    <w:p w:rsidR="00DB5280" w:rsidRDefault="00DB5280" w:rsidP="00DB528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AD5806" w:rsidRPr="002A733C" w:rsidTr="004F65AD">
        <w:trPr>
          <w:trHeight w:hRule="exact" w:val="331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D5806" w:rsidRPr="002A733C" w:rsidRDefault="00AD5806" w:rsidP="004F65AD">
            <w:r>
              <w:t xml:space="preserve">Are you able to perform the essential job functions of the position you are applying for without reasonable accommodations? </w:t>
            </w:r>
            <w:r>
              <w:rPr>
                <w:rFonts w:ascii="Arial" w:hAnsi="Arial" w:cs="Arial"/>
              </w:rPr>
              <w:t>■</w:t>
            </w:r>
            <w:r>
              <w:t xml:space="preserve"> YES </w:t>
            </w:r>
            <w:r>
              <w:rPr>
                <w:rFonts w:ascii="Arial" w:hAnsi="Arial" w:cs="Arial"/>
              </w:rPr>
              <w:t>■</w:t>
            </w:r>
            <w:r>
              <w:t xml:space="preserve"> NO</w:t>
            </w:r>
          </w:p>
        </w:tc>
      </w:tr>
      <w:tr w:rsidR="00AD5806" w:rsidRPr="002A733C" w:rsidTr="00DB5280">
        <w:trPr>
          <w:trHeight w:hRule="exact" w:val="288"/>
        </w:trPr>
        <w:tc>
          <w:tcPr>
            <w:tcW w:w="100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AD5806" w:rsidRDefault="00AD5806" w:rsidP="004F65AD">
            <w:r>
              <w:t>Please list any skills you have that are appropriate for the position you are applying for:</w:t>
            </w:r>
          </w:p>
        </w:tc>
      </w:tr>
      <w:tr w:rsidR="00DB5280" w:rsidRPr="002A733C" w:rsidTr="00DB5280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5280" w:rsidRPr="002A733C" w:rsidRDefault="00DB5280" w:rsidP="004F65AD"/>
        </w:tc>
      </w:tr>
      <w:tr w:rsidR="00DB5280" w:rsidRPr="002A733C" w:rsidTr="00AD5806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5280" w:rsidRPr="002A733C" w:rsidRDefault="00DB5280" w:rsidP="004F65AD"/>
        </w:tc>
      </w:tr>
      <w:tr w:rsidR="00AD5806" w:rsidRPr="002A733C" w:rsidTr="00AD5806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806" w:rsidRPr="002A733C" w:rsidRDefault="00AD5806" w:rsidP="004F65AD">
            <w:r>
              <w:t>Please list any certifications or specific training you have:</w:t>
            </w:r>
          </w:p>
        </w:tc>
      </w:tr>
      <w:tr w:rsidR="00DB5280" w:rsidRPr="002A733C" w:rsidTr="00AD5806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5280" w:rsidRPr="002A733C" w:rsidRDefault="00DB5280" w:rsidP="004F65AD"/>
        </w:tc>
      </w:tr>
      <w:tr w:rsidR="00DB5280" w:rsidRPr="002A733C" w:rsidTr="004F65AD">
        <w:trPr>
          <w:trHeight w:hRule="exact" w:val="288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DB5280" w:rsidRPr="002A733C" w:rsidRDefault="00DB5280" w:rsidP="004F65AD">
            <w:pPr>
              <w:pStyle w:val="Heading1"/>
            </w:pPr>
            <w:r>
              <w:t>AVAILABILITY</w:t>
            </w:r>
          </w:p>
        </w:tc>
      </w:tr>
      <w:tr w:rsidR="00DB5280" w:rsidRPr="002A733C" w:rsidTr="00DB5280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5280" w:rsidRPr="002A733C" w:rsidRDefault="00DB5280" w:rsidP="004F65AD"/>
        </w:tc>
      </w:tr>
      <w:tr w:rsidR="00DB5280" w:rsidRPr="002A733C" w:rsidTr="00DB5280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5280" w:rsidRDefault="00DB5280" w:rsidP="00DB5280">
            <w:r>
              <w:t>If required, will you work:       Rotating shifts YES NO       Saturdays YES NO      Overtime YES NO           Sundays YES NO</w:t>
            </w:r>
          </w:p>
          <w:p w:rsidR="00DB5280" w:rsidRPr="002A733C" w:rsidRDefault="00DB5280" w:rsidP="004F65AD"/>
        </w:tc>
      </w:tr>
      <w:tr w:rsidR="00DB5280" w:rsidRPr="002A733C" w:rsidTr="00DB5280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B5280" w:rsidRPr="002A733C" w:rsidRDefault="00890402" w:rsidP="004F65AD">
            <w:r>
              <w:t>Date Available to Begin:</w:t>
            </w:r>
          </w:p>
        </w:tc>
      </w:tr>
      <w:tr w:rsidR="00AD5806" w:rsidRPr="002A733C" w:rsidTr="00DB5280">
        <w:trPr>
          <w:trHeight w:hRule="exact" w:val="288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D5806" w:rsidRPr="002A733C" w:rsidRDefault="00AD5806" w:rsidP="004F65AD"/>
        </w:tc>
      </w:tr>
    </w:tbl>
    <w:p w:rsidR="00DB5280" w:rsidRDefault="00DB5280" w:rsidP="00DB5280"/>
    <w:p w:rsidR="00DB5280" w:rsidRDefault="00DB5280" w:rsidP="00DB5280"/>
    <w:p w:rsidR="00CD247C" w:rsidRDefault="00CD247C" w:rsidP="00DB5280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  <w:r w:rsidR="00F97D28">
              <w:t xml:space="preserve"> HISTORY</w:t>
            </w:r>
            <w:r w:rsidR="00890402">
              <w:t xml:space="preserve"> 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F640C7">
              <w:rPr>
                <w:rStyle w:val="CheckBoxChar"/>
              </w:rPr>
            </w:r>
            <w:r w:rsidR="00F640C7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0D2539" w:rsidRPr="002A733C" w:rsidRDefault="00890402" w:rsidP="00DF0647">
            <w:pPr>
              <w:pStyle w:val="Disclaimer"/>
            </w:pPr>
            <w:r w:rsidRPr="00890402">
              <w:rPr>
                <w:b/>
              </w:rPr>
              <w:t>READ CAREFULLY</w:t>
            </w:r>
            <w:r w:rsidRPr="00890402">
              <w:t xml:space="preserve">: </w:t>
            </w:r>
            <w:r w:rsidR="000D2539" w:rsidRPr="002A733C">
              <w:t>I certify that my answers are true and complete to the best of my knowledge. If this application leads to employment, I understand that false or misleading information</w:t>
            </w:r>
            <w:r w:rsidR="00C25CC9">
              <w:t xml:space="preserve"> in my application or interview</w:t>
            </w:r>
            <w:r w:rsidR="00DF0647">
              <w:t xml:space="preserve"> </w:t>
            </w:r>
            <w:r w:rsidR="000D2539" w:rsidRPr="002A733C">
              <w:t>may result in my release.</w:t>
            </w:r>
            <w:r w:rsidR="00DF0647">
              <w:t xml:space="preserve"> I authorize the Company to inquire into my education, past employment history, and references as needed to research my qualifications for this position.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C9"/>
    <w:rsid w:val="000071F7"/>
    <w:rsid w:val="000134FA"/>
    <w:rsid w:val="0002798A"/>
    <w:rsid w:val="00063EEE"/>
    <w:rsid w:val="00083002"/>
    <w:rsid w:val="00087B85"/>
    <w:rsid w:val="000A01F1"/>
    <w:rsid w:val="000A249B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35F7B"/>
    <w:rsid w:val="00380F4B"/>
    <w:rsid w:val="003929F1"/>
    <w:rsid w:val="003A11E9"/>
    <w:rsid w:val="003A1B63"/>
    <w:rsid w:val="003A22D0"/>
    <w:rsid w:val="003A41A1"/>
    <w:rsid w:val="003B2326"/>
    <w:rsid w:val="003F1D46"/>
    <w:rsid w:val="004179EF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90402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C22D8"/>
    <w:rsid w:val="00AD5806"/>
    <w:rsid w:val="00AE6FA4"/>
    <w:rsid w:val="00B03907"/>
    <w:rsid w:val="00B11811"/>
    <w:rsid w:val="00B311E1"/>
    <w:rsid w:val="00B4735C"/>
    <w:rsid w:val="00B90EC2"/>
    <w:rsid w:val="00BA268F"/>
    <w:rsid w:val="00C079CA"/>
    <w:rsid w:val="00C25CC9"/>
    <w:rsid w:val="00C5330F"/>
    <w:rsid w:val="00C67741"/>
    <w:rsid w:val="00C74647"/>
    <w:rsid w:val="00C76039"/>
    <w:rsid w:val="00C76480"/>
    <w:rsid w:val="00C80AD2"/>
    <w:rsid w:val="00C90A29"/>
    <w:rsid w:val="00C92FD6"/>
    <w:rsid w:val="00C93AAB"/>
    <w:rsid w:val="00CA28E6"/>
    <w:rsid w:val="00CD247C"/>
    <w:rsid w:val="00D03A13"/>
    <w:rsid w:val="00D14E73"/>
    <w:rsid w:val="00D6155E"/>
    <w:rsid w:val="00D90A75"/>
    <w:rsid w:val="00DA4B5C"/>
    <w:rsid w:val="00DB5280"/>
    <w:rsid w:val="00DC47A2"/>
    <w:rsid w:val="00DE1551"/>
    <w:rsid w:val="00DE7FB7"/>
    <w:rsid w:val="00DF064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640C7"/>
    <w:rsid w:val="00F83033"/>
    <w:rsid w:val="00F966AA"/>
    <w:rsid w:val="00F97D28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50DD36B-0FCA-4161-AA42-A65073ED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y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159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Joey Bunbury</dc:creator>
  <cp:keywords/>
  <cp:lastModifiedBy>Joey Bunbury</cp:lastModifiedBy>
  <cp:revision>14</cp:revision>
  <cp:lastPrinted>2014-12-19T15:55:00Z</cp:lastPrinted>
  <dcterms:created xsi:type="dcterms:W3CDTF">2014-12-18T17:49:00Z</dcterms:created>
  <dcterms:modified xsi:type="dcterms:W3CDTF">2014-12-19T16:01:00Z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